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B3" w:rsidRDefault="00451FB3" w:rsidP="00451FB3">
      <w:pPr>
        <w:spacing w:afterLines="100" w:after="312" w:line="44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助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课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请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表</w:t>
      </w:r>
    </w:p>
    <w:p w:rsidR="00451FB3" w:rsidRDefault="00451FB3" w:rsidP="00451FB3">
      <w:pPr>
        <w:spacing w:afterLines="50" w:after="156" w:line="440" w:lineRule="exact"/>
        <w:rPr>
          <w:sz w:val="24"/>
        </w:rPr>
      </w:pPr>
      <w:r>
        <w:rPr>
          <w:rFonts w:hint="eastAsia"/>
          <w:sz w:val="24"/>
        </w:rPr>
        <w:t>学院（系）：</w:t>
      </w: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541"/>
        <w:gridCol w:w="1684"/>
        <w:gridCol w:w="1848"/>
        <w:gridCol w:w="1848"/>
      </w:tblGrid>
      <w:tr w:rsidR="00451FB3" w:rsidTr="00196FCF">
        <w:trPr>
          <w:trHeight w:val="585"/>
        </w:trPr>
        <w:tc>
          <w:tcPr>
            <w:tcW w:w="1499" w:type="dxa"/>
            <w:vAlign w:val="center"/>
          </w:tcPr>
          <w:p w:rsidR="00451FB3" w:rsidRDefault="00451FB3" w:rsidP="005524A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41" w:type="dxa"/>
            <w:vAlign w:val="center"/>
          </w:tcPr>
          <w:p w:rsidR="00451FB3" w:rsidRDefault="00451FB3" w:rsidP="005524A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84" w:type="dxa"/>
            <w:vAlign w:val="center"/>
          </w:tcPr>
          <w:p w:rsidR="00451FB3" w:rsidRDefault="00451FB3" w:rsidP="005524A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848" w:type="dxa"/>
            <w:vAlign w:val="center"/>
          </w:tcPr>
          <w:p w:rsidR="00451FB3" w:rsidRDefault="00451FB3" w:rsidP="005524A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48" w:type="dxa"/>
            <w:vAlign w:val="center"/>
          </w:tcPr>
          <w:p w:rsidR="00451FB3" w:rsidRDefault="00451FB3" w:rsidP="005524A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</w:tr>
      <w:tr w:rsidR="00451FB3" w:rsidTr="00196FCF">
        <w:trPr>
          <w:trHeight w:val="585"/>
        </w:trPr>
        <w:tc>
          <w:tcPr>
            <w:tcW w:w="1499" w:type="dxa"/>
          </w:tcPr>
          <w:p w:rsidR="00451FB3" w:rsidRDefault="00451FB3" w:rsidP="005524A3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541" w:type="dxa"/>
          </w:tcPr>
          <w:p w:rsidR="00451FB3" w:rsidRDefault="00451FB3" w:rsidP="005524A3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684" w:type="dxa"/>
          </w:tcPr>
          <w:p w:rsidR="00451FB3" w:rsidRDefault="00451FB3" w:rsidP="005524A3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48" w:type="dxa"/>
          </w:tcPr>
          <w:p w:rsidR="00451FB3" w:rsidRDefault="00451FB3" w:rsidP="005524A3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48" w:type="dxa"/>
          </w:tcPr>
          <w:p w:rsidR="00451FB3" w:rsidRDefault="00451FB3" w:rsidP="005524A3">
            <w:pPr>
              <w:spacing w:line="440" w:lineRule="exact"/>
              <w:rPr>
                <w:b/>
                <w:sz w:val="24"/>
              </w:rPr>
            </w:pPr>
          </w:p>
        </w:tc>
      </w:tr>
      <w:tr w:rsidR="00451FB3" w:rsidTr="00196FCF">
        <w:trPr>
          <w:trHeight w:val="585"/>
        </w:trPr>
        <w:tc>
          <w:tcPr>
            <w:tcW w:w="3040" w:type="dxa"/>
            <w:gridSpan w:val="2"/>
            <w:vAlign w:val="center"/>
          </w:tcPr>
          <w:p w:rsidR="00451FB3" w:rsidRDefault="00451FB3" w:rsidP="005524A3">
            <w:pPr>
              <w:spacing w:line="4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拟助课程</w:t>
            </w:r>
            <w:proofErr w:type="gramEnd"/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684" w:type="dxa"/>
            <w:vAlign w:val="center"/>
          </w:tcPr>
          <w:p w:rsidR="00451FB3" w:rsidRDefault="00451FB3" w:rsidP="005524A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</w:p>
        </w:tc>
        <w:tc>
          <w:tcPr>
            <w:tcW w:w="1848" w:type="dxa"/>
            <w:vAlign w:val="center"/>
          </w:tcPr>
          <w:p w:rsidR="00451FB3" w:rsidRDefault="00451FB3" w:rsidP="005524A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主讲教师</w:t>
            </w:r>
          </w:p>
        </w:tc>
        <w:tc>
          <w:tcPr>
            <w:tcW w:w="1848" w:type="dxa"/>
            <w:vAlign w:val="center"/>
          </w:tcPr>
          <w:p w:rsidR="00451FB3" w:rsidRDefault="00451FB3" w:rsidP="005524A3">
            <w:pPr>
              <w:spacing w:line="44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</w:tr>
      <w:tr w:rsidR="00451FB3" w:rsidTr="00196FCF">
        <w:trPr>
          <w:trHeight w:val="585"/>
        </w:trPr>
        <w:tc>
          <w:tcPr>
            <w:tcW w:w="3040" w:type="dxa"/>
            <w:gridSpan w:val="2"/>
          </w:tcPr>
          <w:p w:rsidR="00451FB3" w:rsidRDefault="00451FB3" w:rsidP="005524A3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684" w:type="dxa"/>
          </w:tcPr>
          <w:p w:rsidR="00451FB3" w:rsidRDefault="00451FB3" w:rsidP="005524A3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48" w:type="dxa"/>
          </w:tcPr>
          <w:p w:rsidR="00451FB3" w:rsidRDefault="00451FB3" w:rsidP="005524A3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48" w:type="dxa"/>
          </w:tcPr>
          <w:p w:rsidR="00451FB3" w:rsidRDefault="00451FB3" w:rsidP="005524A3">
            <w:pPr>
              <w:spacing w:line="440" w:lineRule="exact"/>
              <w:rPr>
                <w:b/>
                <w:sz w:val="24"/>
              </w:rPr>
            </w:pPr>
          </w:p>
        </w:tc>
      </w:tr>
      <w:tr w:rsidR="00451FB3" w:rsidTr="00830C05">
        <w:trPr>
          <w:cantSplit/>
          <w:trHeight w:val="4477"/>
        </w:trPr>
        <w:tc>
          <w:tcPr>
            <w:tcW w:w="8420" w:type="dxa"/>
            <w:gridSpan w:val="5"/>
          </w:tcPr>
          <w:p w:rsidR="00451FB3" w:rsidRDefault="00451FB3" w:rsidP="005524A3">
            <w:pPr>
              <w:spacing w:line="44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助课任务</w:t>
            </w:r>
            <w:proofErr w:type="gramEnd"/>
            <w:r>
              <w:rPr>
                <w:rFonts w:hint="eastAsia"/>
                <w:sz w:val="24"/>
              </w:rPr>
              <w:t>：</w:t>
            </w:r>
          </w:p>
          <w:p w:rsidR="00451FB3" w:rsidRDefault="00451FB3" w:rsidP="005524A3">
            <w:pPr>
              <w:spacing w:line="440" w:lineRule="exact"/>
              <w:rPr>
                <w:sz w:val="24"/>
              </w:rPr>
            </w:pPr>
          </w:p>
          <w:p w:rsidR="00451FB3" w:rsidRDefault="00451FB3" w:rsidP="005524A3">
            <w:pPr>
              <w:spacing w:line="440" w:lineRule="exact"/>
              <w:rPr>
                <w:sz w:val="24"/>
              </w:rPr>
            </w:pPr>
          </w:p>
          <w:p w:rsidR="00451FB3" w:rsidRDefault="00451FB3" w:rsidP="005524A3">
            <w:pPr>
              <w:spacing w:line="440" w:lineRule="exact"/>
              <w:rPr>
                <w:sz w:val="24"/>
              </w:rPr>
            </w:pPr>
          </w:p>
          <w:p w:rsidR="00451FB3" w:rsidRDefault="00451FB3" w:rsidP="005524A3">
            <w:pPr>
              <w:spacing w:line="440" w:lineRule="exact"/>
              <w:rPr>
                <w:sz w:val="24"/>
              </w:rPr>
            </w:pPr>
          </w:p>
          <w:p w:rsidR="00451FB3" w:rsidRDefault="00451FB3" w:rsidP="005524A3">
            <w:pPr>
              <w:spacing w:line="440" w:lineRule="exact"/>
              <w:rPr>
                <w:rFonts w:hint="eastAsia"/>
                <w:sz w:val="24"/>
              </w:rPr>
            </w:pPr>
          </w:p>
          <w:p w:rsidR="00830C05" w:rsidRDefault="00830C05" w:rsidP="005524A3">
            <w:pPr>
              <w:spacing w:line="440" w:lineRule="exact"/>
              <w:rPr>
                <w:rFonts w:hint="eastAsia"/>
                <w:sz w:val="24"/>
              </w:rPr>
            </w:pPr>
          </w:p>
          <w:p w:rsidR="00830C05" w:rsidRDefault="00830C05" w:rsidP="005524A3">
            <w:pPr>
              <w:spacing w:line="440" w:lineRule="exact"/>
              <w:rPr>
                <w:rFonts w:hint="eastAsia"/>
                <w:sz w:val="24"/>
              </w:rPr>
            </w:pPr>
          </w:p>
          <w:p w:rsidR="00830C05" w:rsidRDefault="00830C05" w:rsidP="005524A3">
            <w:pPr>
              <w:spacing w:line="440" w:lineRule="exact"/>
              <w:rPr>
                <w:sz w:val="24"/>
              </w:rPr>
            </w:pPr>
          </w:p>
          <w:p w:rsidR="00451FB3" w:rsidRDefault="00451FB3" w:rsidP="00FB1D33">
            <w:pPr>
              <w:spacing w:line="440" w:lineRule="exact"/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主讲教师（签字）：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="00FB1D33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</w:tc>
      </w:tr>
      <w:tr w:rsidR="00451FB3" w:rsidTr="00830C05">
        <w:trPr>
          <w:cantSplit/>
          <w:trHeight w:val="3109"/>
        </w:trPr>
        <w:tc>
          <w:tcPr>
            <w:tcW w:w="8420" w:type="dxa"/>
            <w:gridSpan w:val="5"/>
          </w:tcPr>
          <w:p w:rsidR="00451FB3" w:rsidRDefault="00451FB3" w:rsidP="005524A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院系意见：</w:t>
            </w:r>
          </w:p>
          <w:p w:rsidR="00451FB3" w:rsidRDefault="00451FB3" w:rsidP="005524A3">
            <w:pPr>
              <w:spacing w:line="440" w:lineRule="exact"/>
              <w:rPr>
                <w:sz w:val="24"/>
              </w:rPr>
            </w:pPr>
          </w:p>
          <w:p w:rsidR="00451FB3" w:rsidRDefault="00451FB3" w:rsidP="005524A3">
            <w:pPr>
              <w:spacing w:line="440" w:lineRule="exact"/>
              <w:rPr>
                <w:sz w:val="24"/>
              </w:rPr>
            </w:pPr>
          </w:p>
          <w:p w:rsidR="00451FB3" w:rsidRDefault="00451FB3" w:rsidP="005524A3">
            <w:pPr>
              <w:spacing w:line="440" w:lineRule="exact"/>
              <w:rPr>
                <w:rFonts w:hint="eastAsia"/>
                <w:sz w:val="24"/>
              </w:rPr>
            </w:pPr>
          </w:p>
          <w:p w:rsidR="00830C05" w:rsidRDefault="00830C05" w:rsidP="005524A3">
            <w:pPr>
              <w:spacing w:line="440" w:lineRule="exact"/>
              <w:rPr>
                <w:rFonts w:hint="eastAsia"/>
                <w:sz w:val="24"/>
              </w:rPr>
            </w:pPr>
          </w:p>
          <w:p w:rsidR="00830C05" w:rsidRDefault="00830C05" w:rsidP="005524A3">
            <w:pPr>
              <w:spacing w:line="440" w:lineRule="exact"/>
              <w:rPr>
                <w:sz w:val="24"/>
              </w:rPr>
            </w:pPr>
          </w:p>
          <w:p w:rsidR="00451FB3" w:rsidRDefault="00451FB3" w:rsidP="005524A3">
            <w:pPr>
              <w:spacing w:line="440" w:lineRule="exact"/>
              <w:ind w:firstLineChars="1700" w:firstLine="4080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FB1D33">
              <w:rPr>
                <w:rFonts w:hint="eastAsia"/>
                <w:sz w:val="24"/>
              </w:rPr>
              <w:t>系主任（</w:t>
            </w:r>
            <w:r>
              <w:rPr>
                <w:rFonts w:hint="eastAsia"/>
                <w:sz w:val="24"/>
              </w:rPr>
              <w:t>签字</w:t>
            </w:r>
            <w:r w:rsidR="00FB1D3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="00FB1D33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</w:tc>
      </w:tr>
    </w:tbl>
    <w:p w:rsidR="00CA7DB7" w:rsidRPr="00830C05" w:rsidRDefault="00CA7DB7" w:rsidP="00CA7DB7">
      <w:pPr>
        <w:widowControl/>
        <w:jc w:val="left"/>
        <w:rPr>
          <w:sz w:val="24"/>
        </w:rPr>
      </w:pPr>
      <w:r w:rsidRPr="00830C05">
        <w:rPr>
          <w:rFonts w:hint="eastAsia"/>
          <w:sz w:val="24"/>
        </w:rPr>
        <w:t>注：</w:t>
      </w:r>
      <w:r w:rsidRPr="00830C05">
        <w:rPr>
          <w:rFonts w:hint="eastAsia"/>
          <w:sz w:val="24"/>
        </w:rPr>
        <w:t>1</w:t>
      </w:r>
      <w:r w:rsidRPr="00830C05">
        <w:rPr>
          <w:rFonts w:hint="eastAsia"/>
          <w:sz w:val="24"/>
        </w:rPr>
        <w:t>、主讲</w:t>
      </w:r>
      <w:r w:rsidRPr="00830C05">
        <w:rPr>
          <w:sz w:val="24"/>
        </w:rPr>
        <w:t>教师负责</w:t>
      </w:r>
      <w:proofErr w:type="gramStart"/>
      <w:r w:rsidRPr="00830C05">
        <w:rPr>
          <w:sz w:val="24"/>
        </w:rPr>
        <w:t>安排助</w:t>
      </w:r>
      <w:r w:rsidR="00196FCF" w:rsidRPr="00830C05">
        <w:rPr>
          <w:rFonts w:hint="eastAsia"/>
          <w:sz w:val="24"/>
        </w:rPr>
        <w:t>课老师</w:t>
      </w:r>
      <w:proofErr w:type="gramEnd"/>
      <w:r w:rsidR="00196FCF" w:rsidRPr="00830C05">
        <w:rPr>
          <w:sz w:val="24"/>
        </w:rPr>
        <w:t>的具体工作内容，及时</w:t>
      </w:r>
      <w:proofErr w:type="gramStart"/>
      <w:r w:rsidR="00196FCF" w:rsidRPr="00830C05">
        <w:rPr>
          <w:sz w:val="24"/>
        </w:rPr>
        <w:t>与助</w:t>
      </w:r>
      <w:r w:rsidR="00196FCF" w:rsidRPr="00830C05">
        <w:rPr>
          <w:rFonts w:hint="eastAsia"/>
          <w:sz w:val="24"/>
        </w:rPr>
        <w:t>课老师</w:t>
      </w:r>
      <w:proofErr w:type="gramEnd"/>
      <w:r w:rsidRPr="00830C05">
        <w:rPr>
          <w:sz w:val="24"/>
        </w:rPr>
        <w:t>沟通，</w:t>
      </w:r>
      <w:r w:rsidR="00196FCF" w:rsidRPr="00830C05">
        <w:rPr>
          <w:rFonts w:hint="eastAsia"/>
          <w:sz w:val="24"/>
        </w:rPr>
        <w:t>加强课程团队交流</w:t>
      </w:r>
      <w:r w:rsidRPr="00830C05">
        <w:rPr>
          <w:sz w:val="24"/>
        </w:rPr>
        <w:t>。</w:t>
      </w:r>
    </w:p>
    <w:p w:rsidR="00EF2033" w:rsidRPr="00830C05" w:rsidRDefault="00CA7DB7" w:rsidP="00830C05">
      <w:pPr>
        <w:widowControl/>
        <w:ind w:firstLineChars="200" w:firstLine="480"/>
        <w:jc w:val="left"/>
        <w:rPr>
          <w:sz w:val="24"/>
        </w:rPr>
      </w:pPr>
      <w:r w:rsidRPr="00830C05">
        <w:rPr>
          <w:rFonts w:hint="eastAsia"/>
          <w:sz w:val="24"/>
        </w:rPr>
        <w:t>2</w:t>
      </w:r>
      <w:r w:rsidRPr="00830C05">
        <w:rPr>
          <w:rFonts w:hint="eastAsia"/>
          <w:sz w:val="24"/>
        </w:rPr>
        <w:t>、</w:t>
      </w:r>
      <w:proofErr w:type="gramStart"/>
      <w:r w:rsidR="000A3995" w:rsidRPr="00830C05">
        <w:rPr>
          <w:sz w:val="24"/>
        </w:rPr>
        <w:t>助</w:t>
      </w:r>
      <w:r w:rsidR="00196FCF" w:rsidRPr="00830C05">
        <w:rPr>
          <w:rFonts w:hint="eastAsia"/>
          <w:sz w:val="24"/>
        </w:rPr>
        <w:t>课老师</w:t>
      </w:r>
      <w:proofErr w:type="gramEnd"/>
      <w:r w:rsidR="00196FCF" w:rsidRPr="00830C05">
        <w:rPr>
          <w:rFonts w:hint="eastAsia"/>
          <w:sz w:val="24"/>
        </w:rPr>
        <w:t>应</w:t>
      </w:r>
      <w:r w:rsidR="000A3995" w:rsidRPr="00830C05">
        <w:rPr>
          <w:sz w:val="24"/>
        </w:rPr>
        <w:t>随堂听课，并完成</w:t>
      </w:r>
      <w:r w:rsidR="000A3995" w:rsidRPr="00830C05">
        <w:rPr>
          <w:rFonts w:hint="eastAsia"/>
          <w:sz w:val="24"/>
        </w:rPr>
        <w:t>主讲</w:t>
      </w:r>
      <w:r w:rsidRPr="00830C05">
        <w:rPr>
          <w:sz w:val="24"/>
        </w:rPr>
        <w:t>教师安排的教学辅助工作。</w:t>
      </w:r>
    </w:p>
    <w:p w:rsidR="00CA7DB7" w:rsidRPr="00830C05" w:rsidRDefault="00CA7DB7" w:rsidP="00830C05">
      <w:pPr>
        <w:widowControl/>
        <w:ind w:firstLineChars="200" w:firstLine="480"/>
        <w:jc w:val="left"/>
        <w:rPr>
          <w:sz w:val="24"/>
        </w:rPr>
      </w:pPr>
      <w:r w:rsidRPr="00830C05">
        <w:rPr>
          <w:rFonts w:hint="eastAsia"/>
          <w:sz w:val="24"/>
        </w:rPr>
        <w:t>3</w:t>
      </w:r>
      <w:r w:rsidRPr="00830C05">
        <w:rPr>
          <w:rFonts w:hint="eastAsia"/>
          <w:sz w:val="24"/>
        </w:rPr>
        <w:t>、</w:t>
      </w:r>
      <w:proofErr w:type="gramStart"/>
      <w:r w:rsidR="00196FCF" w:rsidRPr="00830C05">
        <w:rPr>
          <w:sz w:val="24"/>
        </w:rPr>
        <w:t>助</w:t>
      </w:r>
      <w:r w:rsidR="00196FCF" w:rsidRPr="00830C05">
        <w:rPr>
          <w:rFonts w:hint="eastAsia"/>
          <w:sz w:val="24"/>
        </w:rPr>
        <w:t>课老师</w:t>
      </w:r>
      <w:proofErr w:type="gramEnd"/>
      <w:r w:rsidRPr="00830C05">
        <w:rPr>
          <w:sz w:val="24"/>
        </w:rPr>
        <w:t>应</w:t>
      </w:r>
      <w:proofErr w:type="gramStart"/>
      <w:r w:rsidR="000A3995" w:rsidRPr="00830C05">
        <w:rPr>
          <w:rFonts w:hint="eastAsia"/>
          <w:sz w:val="24"/>
        </w:rPr>
        <w:t>做好</w:t>
      </w:r>
      <w:r w:rsidR="00196FCF" w:rsidRPr="00830C05">
        <w:rPr>
          <w:rFonts w:hint="eastAsia"/>
          <w:sz w:val="24"/>
        </w:rPr>
        <w:t>助课</w:t>
      </w:r>
      <w:r w:rsidR="00196FCF" w:rsidRPr="00830C05">
        <w:rPr>
          <w:sz w:val="24"/>
        </w:rPr>
        <w:t>笔记</w:t>
      </w:r>
      <w:proofErr w:type="gramEnd"/>
      <w:r w:rsidR="00196FCF" w:rsidRPr="00830C05">
        <w:rPr>
          <w:rFonts w:hint="eastAsia"/>
          <w:sz w:val="24"/>
        </w:rPr>
        <w:t>，批改作业，辅导答疑，</w:t>
      </w:r>
      <w:r w:rsidRPr="00830C05">
        <w:rPr>
          <w:sz w:val="24"/>
        </w:rPr>
        <w:t>有实验的课程</w:t>
      </w:r>
      <w:r w:rsidR="00196FCF" w:rsidRPr="00830C05">
        <w:rPr>
          <w:rFonts w:hint="eastAsia"/>
          <w:sz w:val="24"/>
        </w:rPr>
        <w:t>做好</w:t>
      </w:r>
      <w:r w:rsidRPr="00830C05">
        <w:rPr>
          <w:sz w:val="24"/>
        </w:rPr>
        <w:t>辅助实验教学及批改实验报告。</w:t>
      </w:r>
    </w:p>
    <w:p w:rsidR="00CA7DB7" w:rsidRPr="00830C05" w:rsidRDefault="00CA7DB7" w:rsidP="00830C05">
      <w:pPr>
        <w:widowControl/>
        <w:ind w:firstLineChars="200" w:firstLine="480"/>
        <w:jc w:val="left"/>
        <w:rPr>
          <w:sz w:val="24"/>
        </w:rPr>
      </w:pPr>
      <w:r w:rsidRPr="00830C05">
        <w:rPr>
          <w:rFonts w:hint="eastAsia"/>
          <w:sz w:val="24"/>
        </w:rPr>
        <w:t>4</w:t>
      </w:r>
      <w:r w:rsidRPr="00830C05">
        <w:rPr>
          <w:rFonts w:hint="eastAsia"/>
          <w:sz w:val="24"/>
        </w:rPr>
        <w:t>、</w:t>
      </w:r>
      <w:proofErr w:type="gramStart"/>
      <w:r w:rsidR="00196FCF" w:rsidRPr="00830C05">
        <w:rPr>
          <w:sz w:val="24"/>
        </w:rPr>
        <w:t>助</w:t>
      </w:r>
      <w:r w:rsidR="00196FCF" w:rsidRPr="00830C05">
        <w:rPr>
          <w:rFonts w:hint="eastAsia"/>
          <w:sz w:val="24"/>
        </w:rPr>
        <w:t>课老师</w:t>
      </w:r>
      <w:proofErr w:type="gramEnd"/>
      <w:r w:rsidR="00830C05">
        <w:rPr>
          <w:sz w:val="24"/>
        </w:rPr>
        <w:t>应</w:t>
      </w:r>
      <w:r w:rsidRPr="00830C05">
        <w:rPr>
          <w:sz w:val="24"/>
        </w:rPr>
        <w:t>对听课</w:t>
      </w:r>
      <w:proofErr w:type="gramStart"/>
      <w:r w:rsidRPr="00830C05">
        <w:rPr>
          <w:sz w:val="24"/>
        </w:rPr>
        <w:t>及助课情况</w:t>
      </w:r>
      <w:proofErr w:type="gramEnd"/>
      <w:r w:rsidRPr="00830C05">
        <w:rPr>
          <w:sz w:val="24"/>
        </w:rPr>
        <w:t>作好总结，总结重点、难点及学生掌握课程知识点的情况。同时也要做好对</w:t>
      </w:r>
      <w:proofErr w:type="gramStart"/>
      <w:r w:rsidRPr="00830C05">
        <w:rPr>
          <w:sz w:val="24"/>
        </w:rPr>
        <w:t>助课过程</w:t>
      </w:r>
      <w:proofErr w:type="gramEnd"/>
      <w:r w:rsidRPr="00830C05">
        <w:rPr>
          <w:sz w:val="24"/>
        </w:rPr>
        <w:t>的心得体会的整理。所有总结、体会应纪录在笔记上。</w:t>
      </w:r>
      <w:bookmarkStart w:id="0" w:name="_GoBack"/>
      <w:bookmarkEnd w:id="0"/>
    </w:p>
    <w:p w:rsidR="00CA7DB7" w:rsidRPr="00CA7DB7" w:rsidRDefault="00CA7DB7" w:rsidP="000A3995">
      <w:pPr>
        <w:widowControl/>
        <w:ind w:firstLineChars="200" w:firstLine="420"/>
        <w:jc w:val="left"/>
      </w:pPr>
    </w:p>
    <w:sectPr w:rsidR="00CA7DB7" w:rsidRPr="00CA7DB7" w:rsidSect="000A3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B2" w:rsidRDefault="00C033B2" w:rsidP="00451FB3">
      <w:r>
        <w:separator/>
      </w:r>
    </w:p>
  </w:endnote>
  <w:endnote w:type="continuationSeparator" w:id="0">
    <w:p w:rsidR="00C033B2" w:rsidRDefault="00C033B2" w:rsidP="0045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B3" w:rsidRDefault="00451F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B3" w:rsidRDefault="00451FB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B3" w:rsidRDefault="00451F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B2" w:rsidRDefault="00C033B2" w:rsidP="00451FB3">
      <w:r>
        <w:separator/>
      </w:r>
    </w:p>
  </w:footnote>
  <w:footnote w:type="continuationSeparator" w:id="0">
    <w:p w:rsidR="00C033B2" w:rsidRDefault="00C033B2" w:rsidP="0045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B3" w:rsidRDefault="00451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B3" w:rsidRDefault="00451FB3" w:rsidP="00196FC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B3" w:rsidRDefault="00451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41"/>
    <w:rsid w:val="0003189A"/>
    <w:rsid w:val="00071469"/>
    <w:rsid w:val="0007311B"/>
    <w:rsid w:val="000A3995"/>
    <w:rsid w:val="0013443F"/>
    <w:rsid w:val="00141B7F"/>
    <w:rsid w:val="00154C47"/>
    <w:rsid w:val="00167CD0"/>
    <w:rsid w:val="001949FB"/>
    <w:rsid w:val="00196FCF"/>
    <w:rsid w:val="001C4C39"/>
    <w:rsid w:val="002110C1"/>
    <w:rsid w:val="00227E0E"/>
    <w:rsid w:val="00294E33"/>
    <w:rsid w:val="002A6EC9"/>
    <w:rsid w:val="00342DDE"/>
    <w:rsid w:val="0035420A"/>
    <w:rsid w:val="00364314"/>
    <w:rsid w:val="00367D78"/>
    <w:rsid w:val="003777B0"/>
    <w:rsid w:val="00380543"/>
    <w:rsid w:val="003A40D8"/>
    <w:rsid w:val="003C41B0"/>
    <w:rsid w:val="003D4012"/>
    <w:rsid w:val="00400235"/>
    <w:rsid w:val="00413DF1"/>
    <w:rsid w:val="0041640E"/>
    <w:rsid w:val="004232EC"/>
    <w:rsid w:val="00432A97"/>
    <w:rsid w:val="004376FF"/>
    <w:rsid w:val="00444414"/>
    <w:rsid w:val="00447155"/>
    <w:rsid w:val="00450D45"/>
    <w:rsid w:val="00451FB3"/>
    <w:rsid w:val="00501B32"/>
    <w:rsid w:val="005177FD"/>
    <w:rsid w:val="005466A6"/>
    <w:rsid w:val="005524A3"/>
    <w:rsid w:val="005539DA"/>
    <w:rsid w:val="0055712F"/>
    <w:rsid w:val="0057674C"/>
    <w:rsid w:val="005B5FC3"/>
    <w:rsid w:val="005E7E11"/>
    <w:rsid w:val="006358A0"/>
    <w:rsid w:val="006541A5"/>
    <w:rsid w:val="006603C2"/>
    <w:rsid w:val="006648E4"/>
    <w:rsid w:val="00672AF6"/>
    <w:rsid w:val="006D2A66"/>
    <w:rsid w:val="006D3A19"/>
    <w:rsid w:val="006D75FC"/>
    <w:rsid w:val="0071103B"/>
    <w:rsid w:val="00722B4E"/>
    <w:rsid w:val="0075455F"/>
    <w:rsid w:val="00781C10"/>
    <w:rsid w:val="007A4C3C"/>
    <w:rsid w:val="007E5127"/>
    <w:rsid w:val="007F0D3F"/>
    <w:rsid w:val="008011E8"/>
    <w:rsid w:val="00807F1A"/>
    <w:rsid w:val="00830C05"/>
    <w:rsid w:val="008C5363"/>
    <w:rsid w:val="0092755A"/>
    <w:rsid w:val="00997B73"/>
    <w:rsid w:val="009A4F27"/>
    <w:rsid w:val="00A32723"/>
    <w:rsid w:val="00A86F3C"/>
    <w:rsid w:val="00A904E9"/>
    <w:rsid w:val="00A932B7"/>
    <w:rsid w:val="00AA3661"/>
    <w:rsid w:val="00AA57D7"/>
    <w:rsid w:val="00AB5E8C"/>
    <w:rsid w:val="00AB6017"/>
    <w:rsid w:val="00B80477"/>
    <w:rsid w:val="00BB5A2B"/>
    <w:rsid w:val="00BB7963"/>
    <w:rsid w:val="00BE04B8"/>
    <w:rsid w:val="00C033B2"/>
    <w:rsid w:val="00C43DAE"/>
    <w:rsid w:val="00CA7DB7"/>
    <w:rsid w:val="00CC7B66"/>
    <w:rsid w:val="00D25F3D"/>
    <w:rsid w:val="00D47CC4"/>
    <w:rsid w:val="00D709D8"/>
    <w:rsid w:val="00DA22EE"/>
    <w:rsid w:val="00DA2416"/>
    <w:rsid w:val="00DB73F1"/>
    <w:rsid w:val="00DD5099"/>
    <w:rsid w:val="00DE2D17"/>
    <w:rsid w:val="00E7386F"/>
    <w:rsid w:val="00E759E8"/>
    <w:rsid w:val="00EA1263"/>
    <w:rsid w:val="00EA4A7B"/>
    <w:rsid w:val="00EC5B1B"/>
    <w:rsid w:val="00ED4810"/>
    <w:rsid w:val="00EF2033"/>
    <w:rsid w:val="00EF5B43"/>
    <w:rsid w:val="00F11C41"/>
    <w:rsid w:val="00F17702"/>
    <w:rsid w:val="00F4529B"/>
    <w:rsid w:val="00F6007B"/>
    <w:rsid w:val="00F72014"/>
    <w:rsid w:val="00F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51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51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51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51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161;&#35838;&#30003;&#35831;&#34920;\&#20202;&#30005;&#23398;&#38498;&#21161;%20&#25945;%20&#21161;%20&#35838;%20&#30003;%20&#35831;%20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仪电学院助 教 助 课 申 请 表</Template>
  <TotalTime>24</TotalTime>
  <Pages>1</Pages>
  <Words>61</Words>
  <Characters>352</Characters>
  <Application>Microsoft Office Word</Application>
  <DocSecurity>0</DocSecurity>
  <Lines>2</Lines>
  <Paragraphs>1</Paragraphs>
  <ScaleCrop>false</ScaleCrop>
  <Company>11111111111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2012-03-06T06:54:00Z</cp:lastPrinted>
  <dcterms:created xsi:type="dcterms:W3CDTF">2012-03-06T02:30:00Z</dcterms:created>
  <dcterms:modified xsi:type="dcterms:W3CDTF">2012-03-07T02:09:00Z</dcterms:modified>
</cp:coreProperties>
</file>